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4" w:rsidRDefault="00791764" w:rsidP="001C753C">
      <w:pPr>
        <w:jc w:val="center"/>
      </w:pPr>
    </w:p>
    <w:p w:rsidR="005445A3" w:rsidRDefault="005445A3" w:rsidP="005445A3">
      <w:pPr>
        <w:jc w:val="right"/>
      </w:pPr>
      <w:r>
        <w:t xml:space="preserve">Dear </w:t>
      </w:r>
      <w:r w:rsidR="0049585C">
        <w:t>Partner,</w:t>
      </w:r>
    </w:p>
    <w:p w:rsidR="005445A3" w:rsidRDefault="005445A3" w:rsidP="00231A9F"/>
    <w:p w:rsidR="005445A3" w:rsidRDefault="005445A3" w:rsidP="0081488F">
      <w:pPr>
        <w:jc w:val="right"/>
      </w:pPr>
      <w:r>
        <w:t xml:space="preserve">Please confirm </w:t>
      </w:r>
      <w:r w:rsidR="00287B3B">
        <w:t xml:space="preserve">that </w:t>
      </w:r>
      <w:r>
        <w:t xml:space="preserve">our student </w:t>
      </w:r>
      <w:r w:rsidR="00D8216F">
        <w:t xml:space="preserve">has </w:t>
      </w:r>
      <w:r w:rsidR="0081488F">
        <w:t xml:space="preserve">fulfilled the requirements for the </w:t>
      </w:r>
      <w:r w:rsidR="0028036A">
        <w:t>courses</w:t>
      </w:r>
      <w:r w:rsidR="0081488F">
        <w:t xml:space="preserve"> taken at </w:t>
      </w:r>
      <w:r w:rsidR="00D00A27">
        <w:t>your University</w:t>
      </w:r>
      <w:r w:rsidR="00D8216F">
        <w:t xml:space="preserve"> as part of the Student Exchange program with Tel-Aviv </w:t>
      </w:r>
      <w:r w:rsidR="00D00A27">
        <w:t>University</w:t>
      </w:r>
      <w:r w:rsidR="0081488F">
        <w:t>.</w:t>
      </w:r>
    </w:p>
    <w:p w:rsidR="005445A3" w:rsidRDefault="005445A3" w:rsidP="005445A3">
      <w:pPr>
        <w:jc w:val="right"/>
        <w:rPr>
          <w:rtl/>
        </w:rPr>
      </w:pPr>
    </w:p>
    <w:p w:rsidR="005445A3" w:rsidRDefault="005445A3" w:rsidP="005445A3">
      <w:pPr>
        <w:pBdr>
          <w:bottom w:val="single" w:sz="12" w:space="1" w:color="auto"/>
        </w:pBdr>
        <w:jc w:val="right"/>
        <w:rPr>
          <w:rtl/>
        </w:rPr>
      </w:pPr>
      <w:bookmarkStart w:id="0" w:name="_GoBack"/>
      <w:r>
        <w:t>Student’s First Name:</w:t>
      </w:r>
    </w:p>
    <w:bookmarkEnd w:id="0"/>
    <w:p w:rsidR="005445A3" w:rsidRDefault="005445A3" w:rsidP="005445A3">
      <w:pPr>
        <w:jc w:val="right"/>
        <w:rPr>
          <w:rtl/>
        </w:rPr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Student’s Last Name:</w:t>
      </w:r>
    </w:p>
    <w:p w:rsidR="005445A3" w:rsidRDefault="005445A3" w:rsidP="005445A3">
      <w:pPr>
        <w:jc w:val="right"/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Partner’s University:</w:t>
      </w:r>
    </w:p>
    <w:p w:rsidR="005445A3" w:rsidRDefault="005445A3" w:rsidP="005445A3">
      <w:pPr>
        <w:jc w:val="right"/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Date:</w:t>
      </w:r>
    </w:p>
    <w:p w:rsidR="005445A3" w:rsidRDefault="005445A3" w:rsidP="005445A3">
      <w:pPr>
        <w:jc w:val="right"/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Name of partner signing this form:</w:t>
      </w:r>
    </w:p>
    <w:p w:rsidR="005445A3" w:rsidRDefault="005445A3" w:rsidP="005445A3">
      <w:pPr>
        <w:jc w:val="right"/>
      </w:pPr>
    </w:p>
    <w:p w:rsidR="005445A3" w:rsidRDefault="00322992" w:rsidP="005445A3">
      <w:pPr>
        <w:pBdr>
          <w:bottom w:val="single" w:sz="12" w:space="1" w:color="auto"/>
        </w:pBdr>
        <w:jc w:val="right"/>
        <w:rPr>
          <w:rtl/>
        </w:rPr>
      </w:pPr>
      <w:r>
        <w:t>E-mail</w:t>
      </w:r>
      <w:r w:rsidR="005445A3">
        <w:t xml:space="preserve"> of partner signing this form:</w:t>
      </w:r>
    </w:p>
    <w:p w:rsidR="005445A3" w:rsidRDefault="005445A3" w:rsidP="005445A3">
      <w:pPr>
        <w:jc w:val="right"/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Signature:</w:t>
      </w:r>
    </w:p>
    <w:p w:rsidR="005445A3" w:rsidRDefault="005445A3" w:rsidP="005E6B20"/>
    <w:p w:rsidR="005445A3" w:rsidRDefault="005445A3" w:rsidP="005445A3">
      <w:pPr>
        <w:jc w:val="right"/>
      </w:pPr>
      <w:r>
        <w:t xml:space="preserve">Thank you very much for your </w:t>
      </w:r>
      <w:r w:rsidR="004D3BCE">
        <w:t>collaboration!!</w:t>
      </w:r>
    </w:p>
    <w:p w:rsidR="005445A3" w:rsidRDefault="005445A3" w:rsidP="005445A3">
      <w:pPr>
        <w:jc w:val="right"/>
      </w:pPr>
      <w:r>
        <w:t>All the best,</w:t>
      </w:r>
    </w:p>
    <w:p w:rsidR="00C96B87" w:rsidRPr="0023689A" w:rsidRDefault="005445A3" w:rsidP="0023689A">
      <w:pPr>
        <w:jc w:val="right"/>
        <w:rPr>
          <w:rtl/>
        </w:rPr>
      </w:pPr>
      <w:r>
        <w:t>Tel-Aviv Un</w:t>
      </w:r>
      <w:r w:rsidR="0023689A">
        <w:t>iversity Student Exchange Office</w:t>
      </w:r>
    </w:p>
    <w:sectPr w:rsidR="00C96B87" w:rsidRPr="0023689A" w:rsidSect="00800EAA">
      <w:headerReference w:type="default" r:id="rId6"/>
      <w:footerReference w:type="default" r:id="rId7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FD" w:rsidRDefault="00E141FD" w:rsidP="00B24923">
      <w:pPr>
        <w:spacing w:after="0" w:line="240" w:lineRule="auto"/>
      </w:pPr>
      <w:r>
        <w:separator/>
      </w:r>
    </w:p>
  </w:endnote>
  <w:endnote w:type="continuationSeparator" w:id="0">
    <w:p w:rsidR="00E141FD" w:rsidRDefault="00E141FD" w:rsidP="00B2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23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</w:p>
  <w:p w:rsidR="00B24923" w:rsidRPr="00C31769" w:rsidRDefault="00B24923" w:rsidP="00CF3056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proofErr w:type="spellStart"/>
    <w:r w:rsidRPr="00C31769">
      <w:rPr>
        <w:rFonts w:ascii="Arial" w:hAnsi="Arial"/>
        <w:sz w:val="18"/>
        <w:szCs w:val="18"/>
        <w:rtl/>
      </w:rPr>
      <w:t>קרית</w:t>
    </w:r>
    <w:proofErr w:type="spellEnd"/>
    <w:r w:rsidRPr="00C31769">
      <w:rPr>
        <w:rFonts w:ascii="Arial" w:hAnsi="Arial"/>
        <w:sz w:val="18"/>
        <w:szCs w:val="18"/>
        <w:rtl/>
      </w:rPr>
      <w:t xml:space="preserve"> האוניברסיטה, רמת-אביב, תל-אביב 6</w:t>
    </w:r>
    <w:r w:rsidR="00CF3056">
      <w:rPr>
        <w:rFonts w:ascii="Arial" w:hAnsi="Arial" w:hint="cs"/>
        <w:sz w:val="18"/>
        <w:szCs w:val="18"/>
        <w:rtl/>
      </w:rPr>
      <w:t>139001</w:t>
    </w:r>
    <w:r w:rsidRPr="00C31769">
      <w:rPr>
        <w:rFonts w:ascii="Arial" w:hAnsi="Arial"/>
        <w:sz w:val="18"/>
        <w:szCs w:val="18"/>
        <w:rtl/>
      </w:rPr>
      <w:t>, ת.ד. 39040 טל' 03-6408280, פקס. 03-6407174</w:t>
    </w:r>
  </w:p>
  <w:p w:rsidR="00B24923" w:rsidRPr="00C31769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TEL-AVIV UNIVERSITY, RAMAT-AVIV, 69978 TEL-AVIV, P.O.B. 39040, ISRAEL.</w:t>
    </w:r>
  </w:p>
  <w:p w:rsidR="00B24923" w:rsidRPr="00C31769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TEL: +972-3-6408280, +972-3-6408223 FAX: +972-3-6407174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FD" w:rsidRDefault="00E141FD" w:rsidP="00B24923">
      <w:pPr>
        <w:spacing w:after="0" w:line="240" w:lineRule="auto"/>
      </w:pPr>
      <w:r>
        <w:separator/>
      </w:r>
    </w:p>
  </w:footnote>
  <w:footnote w:type="continuationSeparator" w:id="0">
    <w:p w:rsidR="00E141FD" w:rsidRDefault="00E141FD" w:rsidP="00B2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23" w:rsidRDefault="00B24923" w:rsidP="00B24923">
    <w:pPr>
      <w:pStyle w:val="a3"/>
      <w:jc w:val="center"/>
      <w:rPr>
        <w:noProof/>
        <w:rtl/>
      </w:rPr>
    </w:pPr>
    <w:r w:rsidRPr="003D20C4">
      <w:rPr>
        <w:noProof/>
      </w:rPr>
      <w:drawing>
        <wp:inline distT="0" distB="0" distL="0" distR="0">
          <wp:extent cx="1993265" cy="703580"/>
          <wp:effectExtent l="0" t="0" r="6985" b="1270"/>
          <wp:docPr id="11" name="תמונה 1" descr="Tel-Aviv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l-Aviv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923" w:rsidRPr="00B24923" w:rsidRDefault="00B24923" w:rsidP="00B24923">
    <w:pPr>
      <w:ind w:left="720" w:firstLine="720"/>
      <w:rPr>
        <w:b/>
        <w:bCs/>
        <w:sz w:val="24"/>
        <w:szCs w:val="24"/>
        <w:rtl/>
      </w:rPr>
    </w:pPr>
    <w:r w:rsidRPr="00B24923">
      <w:rPr>
        <w:rFonts w:hint="cs"/>
        <w:b/>
        <w:bCs/>
        <w:sz w:val="24"/>
        <w:szCs w:val="24"/>
      </w:rPr>
      <w:t xml:space="preserve"> </w:t>
    </w:r>
    <w:r w:rsidRPr="00B24923">
      <w:rPr>
        <w:b/>
        <w:bCs/>
        <w:sz w:val="24"/>
        <w:szCs w:val="24"/>
      </w:rPr>
      <w:t xml:space="preserve">     </w:t>
    </w:r>
    <w:r w:rsidRPr="00B24923">
      <w:rPr>
        <w:rFonts w:hint="cs"/>
        <w:b/>
        <w:bCs/>
        <w:sz w:val="24"/>
        <w:szCs w:val="24"/>
      </w:rPr>
      <w:t xml:space="preserve"> </w:t>
    </w:r>
    <w:r w:rsidRPr="00B24923">
      <w:rPr>
        <w:b/>
        <w:bCs/>
        <w:sz w:val="24"/>
        <w:szCs w:val="24"/>
      </w:rPr>
      <w:t xml:space="preserve">    </w:t>
    </w:r>
    <w:r w:rsidRPr="00B24923">
      <w:rPr>
        <w:rFonts w:hint="cs"/>
        <w:b/>
        <w:bCs/>
        <w:sz w:val="24"/>
        <w:szCs w:val="24"/>
      </w:rPr>
      <w:t xml:space="preserve">  </w:t>
    </w:r>
    <w:r w:rsidRPr="00B24923">
      <w:rPr>
        <w:b/>
        <w:bCs/>
        <w:sz w:val="24"/>
        <w:szCs w:val="24"/>
      </w:rPr>
      <w:t xml:space="preserve"> </w:t>
    </w:r>
    <w:r w:rsidRPr="00B24923">
      <w:rPr>
        <w:rFonts w:hint="cs"/>
        <w:b/>
        <w:bCs/>
        <w:sz w:val="24"/>
        <w:szCs w:val="24"/>
      </w:rPr>
      <w:t xml:space="preserve">    </w:t>
    </w:r>
    <w:r w:rsidRPr="00B24923">
      <w:rPr>
        <w:rFonts w:hint="cs"/>
        <w:b/>
        <w:bCs/>
        <w:sz w:val="24"/>
        <w:szCs w:val="24"/>
        <w:rtl/>
      </w:rPr>
      <w:t xml:space="preserve">לשכת הרקטור    </w:t>
    </w:r>
    <w:r w:rsidRPr="00B24923">
      <w:rPr>
        <w:b/>
        <w:bCs/>
      </w:rPr>
      <w:t>OFFICE OF THE RECTOR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B"/>
    <w:rsid w:val="00033A81"/>
    <w:rsid w:val="00072A74"/>
    <w:rsid w:val="000875A2"/>
    <w:rsid w:val="001C5342"/>
    <w:rsid w:val="001C753C"/>
    <w:rsid w:val="002163F3"/>
    <w:rsid w:val="00231A9F"/>
    <w:rsid w:val="0023689A"/>
    <w:rsid w:val="0028036A"/>
    <w:rsid w:val="00287B3B"/>
    <w:rsid w:val="002B11F8"/>
    <w:rsid w:val="00322992"/>
    <w:rsid w:val="004153DF"/>
    <w:rsid w:val="0049585C"/>
    <w:rsid w:val="004B2B50"/>
    <w:rsid w:val="004D27AA"/>
    <w:rsid w:val="004D3BCE"/>
    <w:rsid w:val="005445A3"/>
    <w:rsid w:val="005E6B20"/>
    <w:rsid w:val="00633B3A"/>
    <w:rsid w:val="006F4DC9"/>
    <w:rsid w:val="00791764"/>
    <w:rsid w:val="00800EAA"/>
    <w:rsid w:val="0081488F"/>
    <w:rsid w:val="009445E8"/>
    <w:rsid w:val="00974BDF"/>
    <w:rsid w:val="009970E4"/>
    <w:rsid w:val="00A36E0C"/>
    <w:rsid w:val="00B24923"/>
    <w:rsid w:val="00C31769"/>
    <w:rsid w:val="00C44A31"/>
    <w:rsid w:val="00C6401A"/>
    <w:rsid w:val="00C96B87"/>
    <w:rsid w:val="00CA5750"/>
    <w:rsid w:val="00CF3056"/>
    <w:rsid w:val="00D00A27"/>
    <w:rsid w:val="00D8216F"/>
    <w:rsid w:val="00DD235B"/>
    <w:rsid w:val="00E141FD"/>
    <w:rsid w:val="00EC3DFB"/>
    <w:rsid w:val="00F03F1A"/>
    <w:rsid w:val="00F34C65"/>
    <w:rsid w:val="00F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B1E2BD-C3DB-45A9-923B-B2058B3C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2492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2492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8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itack.TAU\Documents\&#1514;&#1489;&#1504;&#1497;&#1493;&#1514;%20&#1502;&#1493;&#1514;&#1488;&#1502;&#1493;&#1514;%20&#1488;&#1497;&#1513;&#1497;&#1514;%20&#1513;&#1500;%20Office\&#1500;&#1493;&#1490;&#1493;%20&#1492;&#1499;&#1497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הכי חדש.dotx</Template>
  <TotalTime>0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Ronit Ackerman</dc:creator>
  <cp:lastModifiedBy>Renana Han</cp:lastModifiedBy>
  <cp:revision>2</cp:revision>
  <cp:lastPrinted>2017-03-26T15:17:00Z</cp:lastPrinted>
  <dcterms:created xsi:type="dcterms:W3CDTF">2017-08-03T12:04:00Z</dcterms:created>
  <dcterms:modified xsi:type="dcterms:W3CDTF">2017-08-03T12:04:00Z</dcterms:modified>
</cp:coreProperties>
</file>