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4" w:rsidRDefault="00791764" w:rsidP="001C753C">
      <w:pPr>
        <w:jc w:val="center"/>
      </w:pPr>
    </w:p>
    <w:p w:rsidR="005445A3" w:rsidRDefault="005445A3" w:rsidP="005445A3">
      <w:pPr>
        <w:jc w:val="right"/>
      </w:pPr>
      <w:r>
        <w:t xml:space="preserve">Dear </w:t>
      </w:r>
      <w:r w:rsidR="0049585C">
        <w:t>Partner,</w:t>
      </w:r>
    </w:p>
    <w:p w:rsidR="005445A3" w:rsidRDefault="005445A3" w:rsidP="00231A9F"/>
    <w:p w:rsidR="005445A3" w:rsidRDefault="005445A3" w:rsidP="00D8216F">
      <w:pPr>
        <w:jc w:val="right"/>
      </w:pPr>
      <w:r>
        <w:t xml:space="preserve">Please confirm </w:t>
      </w:r>
      <w:r w:rsidR="00287B3B">
        <w:t xml:space="preserve">that </w:t>
      </w:r>
      <w:r>
        <w:t xml:space="preserve">our student </w:t>
      </w:r>
      <w:r w:rsidR="00D8216F">
        <w:t xml:space="preserve">has arrived to </w:t>
      </w:r>
      <w:r w:rsidR="00D00A27">
        <w:t>your University</w:t>
      </w:r>
      <w:r w:rsidR="00D8216F">
        <w:t xml:space="preserve"> as part of the Student Exchange program with Tel-Aviv </w:t>
      </w:r>
      <w:r w:rsidR="00D00A27">
        <w:t>University.</w:t>
      </w:r>
      <w:r w:rsidR="00231A9F">
        <w:t xml:space="preserve">  This form should be signed within two weeks o</w:t>
      </w:r>
      <w:r w:rsidR="00D8216F">
        <w:t>f the beginning of the semest</w:t>
      </w:r>
      <w:r w:rsidR="008F6F80">
        <w:t xml:space="preserve">er </w:t>
      </w:r>
      <w:r w:rsidR="00D8216F">
        <w:t>.</w:t>
      </w:r>
    </w:p>
    <w:p w:rsidR="005445A3" w:rsidRDefault="005445A3" w:rsidP="005445A3">
      <w:pPr>
        <w:jc w:val="right"/>
        <w:rPr>
          <w:rtl/>
        </w:rPr>
      </w:pPr>
    </w:p>
    <w:p w:rsidR="005445A3" w:rsidRDefault="005445A3" w:rsidP="005445A3">
      <w:pPr>
        <w:pBdr>
          <w:bottom w:val="single" w:sz="12" w:space="1" w:color="auto"/>
        </w:pBdr>
        <w:jc w:val="right"/>
        <w:rPr>
          <w:rtl/>
        </w:rPr>
      </w:pPr>
      <w:r>
        <w:t>Student’s First Name:</w:t>
      </w:r>
    </w:p>
    <w:p w:rsidR="005445A3" w:rsidRDefault="005445A3" w:rsidP="005445A3">
      <w:pPr>
        <w:jc w:val="right"/>
        <w:rPr>
          <w:rtl/>
        </w:rPr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Student’s Last Name: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Partner’s University: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Date: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Name of partner signing this form:</w:t>
      </w:r>
    </w:p>
    <w:p w:rsidR="005445A3" w:rsidRDefault="005445A3" w:rsidP="005445A3">
      <w:pPr>
        <w:jc w:val="right"/>
      </w:pPr>
    </w:p>
    <w:p w:rsidR="005445A3" w:rsidRDefault="00322992" w:rsidP="005445A3">
      <w:pPr>
        <w:pBdr>
          <w:bottom w:val="single" w:sz="12" w:space="1" w:color="auto"/>
        </w:pBdr>
        <w:jc w:val="right"/>
        <w:rPr>
          <w:rtl/>
        </w:rPr>
      </w:pPr>
      <w:r>
        <w:t>E-mail</w:t>
      </w:r>
      <w:r w:rsidR="005445A3">
        <w:t xml:space="preserve"> of partner signing this form:</w:t>
      </w:r>
    </w:p>
    <w:p w:rsidR="005445A3" w:rsidRDefault="005445A3" w:rsidP="005445A3">
      <w:pPr>
        <w:jc w:val="right"/>
      </w:pPr>
    </w:p>
    <w:p w:rsidR="005445A3" w:rsidRDefault="005445A3" w:rsidP="005445A3">
      <w:pPr>
        <w:pBdr>
          <w:bottom w:val="single" w:sz="12" w:space="1" w:color="auto"/>
        </w:pBdr>
        <w:jc w:val="right"/>
      </w:pPr>
      <w:r>
        <w:t>Signature:</w:t>
      </w:r>
    </w:p>
    <w:p w:rsidR="005445A3" w:rsidRDefault="005445A3" w:rsidP="005E6B20"/>
    <w:p w:rsidR="005445A3" w:rsidRDefault="005445A3" w:rsidP="005445A3">
      <w:pPr>
        <w:jc w:val="right"/>
      </w:pPr>
      <w:r>
        <w:t xml:space="preserve">Thank you very much for your </w:t>
      </w:r>
      <w:r w:rsidR="004D3BCE">
        <w:t>collaboration!!</w:t>
      </w:r>
    </w:p>
    <w:p w:rsidR="005445A3" w:rsidRDefault="005445A3" w:rsidP="005445A3">
      <w:pPr>
        <w:jc w:val="right"/>
      </w:pPr>
      <w:r>
        <w:t>All the best,</w:t>
      </w:r>
    </w:p>
    <w:p w:rsidR="00C96B87" w:rsidRPr="0023689A" w:rsidRDefault="005445A3" w:rsidP="0023689A">
      <w:pPr>
        <w:jc w:val="right"/>
        <w:rPr>
          <w:rtl/>
        </w:rPr>
      </w:pPr>
      <w:r>
        <w:t>Tel-Aviv Un</w:t>
      </w:r>
      <w:r w:rsidR="0023689A">
        <w:t>iversity Student Exchange Office</w:t>
      </w:r>
    </w:p>
    <w:sectPr w:rsidR="00C96B87" w:rsidRPr="0023689A" w:rsidSect="00800EAA">
      <w:headerReference w:type="default" r:id="rId7"/>
      <w:footerReference w:type="default" r:id="rId8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A7" w:rsidRDefault="00390FA7" w:rsidP="00B24923">
      <w:pPr>
        <w:spacing w:after="0" w:line="240" w:lineRule="auto"/>
      </w:pPr>
      <w:r>
        <w:separator/>
      </w:r>
    </w:p>
  </w:endnote>
  <w:endnote w:type="continuationSeparator" w:id="0">
    <w:p w:rsidR="00390FA7" w:rsidRDefault="00390FA7" w:rsidP="00B2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3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</w:p>
  <w:p w:rsidR="00B24923" w:rsidRPr="00C31769" w:rsidRDefault="00B24923" w:rsidP="00CF3056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proofErr w:type="spellStart"/>
    <w:r w:rsidRPr="00C31769">
      <w:rPr>
        <w:rFonts w:ascii="Arial" w:hAnsi="Arial"/>
        <w:sz w:val="18"/>
        <w:szCs w:val="18"/>
        <w:rtl/>
      </w:rPr>
      <w:t>קרית</w:t>
    </w:r>
    <w:proofErr w:type="spellEnd"/>
    <w:r w:rsidRPr="00C31769">
      <w:rPr>
        <w:rFonts w:ascii="Arial" w:hAnsi="Arial"/>
        <w:sz w:val="18"/>
        <w:szCs w:val="18"/>
        <w:rtl/>
      </w:rPr>
      <w:t xml:space="preserve"> האוניברסיטה, רמת-אביב, תל-אביב 6</w:t>
    </w:r>
    <w:r w:rsidR="00CF3056">
      <w:rPr>
        <w:rFonts w:ascii="Arial" w:hAnsi="Arial" w:hint="cs"/>
        <w:sz w:val="18"/>
        <w:szCs w:val="18"/>
        <w:rtl/>
      </w:rPr>
      <w:t>139001</w:t>
    </w:r>
    <w:r w:rsidRPr="00C31769">
      <w:rPr>
        <w:rFonts w:ascii="Arial" w:hAnsi="Arial"/>
        <w:sz w:val="18"/>
        <w:szCs w:val="18"/>
        <w:rtl/>
      </w:rPr>
      <w:t>, ת.ד. 39040 טל' 03-6408280, פקס. 03-6407174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TEL-AVIV UNIVERSITY, RAMAT-AVIV, 69978 TEL-AVIV, P.O.B. 39040, ISRAEL.</w:t>
    </w:r>
  </w:p>
  <w:p w:rsidR="00B24923" w:rsidRPr="00C31769" w:rsidRDefault="00B24923" w:rsidP="00B24923">
    <w:pPr>
      <w:bidi w:val="0"/>
      <w:spacing w:after="0" w:line="240" w:lineRule="auto"/>
      <w:jc w:val="center"/>
      <w:rPr>
        <w:rFonts w:ascii="Arial" w:hAnsi="Arial"/>
        <w:sz w:val="18"/>
        <w:szCs w:val="18"/>
      </w:rPr>
    </w:pPr>
    <w:r w:rsidRPr="00C31769">
      <w:rPr>
        <w:rFonts w:ascii="Arial" w:hAnsi="Arial"/>
        <w:sz w:val="18"/>
        <w:szCs w:val="18"/>
      </w:rPr>
      <w:t>TEL: +972-3-6408280, +972-3-6408223 FAX: +972-3-6407174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A7" w:rsidRDefault="00390FA7" w:rsidP="00B24923">
      <w:pPr>
        <w:spacing w:after="0" w:line="240" w:lineRule="auto"/>
      </w:pPr>
      <w:r>
        <w:separator/>
      </w:r>
    </w:p>
  </w:footnote>
  <w:footnote w:type="continuationSeparator" w:id="0">
    <w:p w:rsidR="00390FA7" w:rsidRDefault="00390FA7" w:rsidP="00B2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23" w:rsidRDefault="00B24923" w:rsidP="00B24923">
    <w:pPr>
      <w:pStyle w:val="Header"/>
      <w:jc w:val="center"/>
      <w:rPr>
        <w:noProof/>
        <w:rtl/>
      </w:rPr>
    </w:pPr>
    <w:r w:rsidRPr="003D20C4">
      <w:rPr>
        <w:noProof/>
      </w:rPr>
      <w:drawing>
        <wp:inline distT="0" distB="0" distL="0" distR="0">
          <wp:extent cx="1993265" cy="703580"/>
          <wp:effectExtent l="0" t="0" r="6985" b="1270"/>
          <wp:docPr id="11" name="תמונה 1" descr="Tel-Aviv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l-Aviv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923" w:rsidRPr="00B24923" w:rsidRDefault="00B24923" w:rsidP="00B24923">
    <w:pPr>
      <w:ind w:left="720" w:firstLine="720"/>
      <w:rPr>
        <w:b/>
        <w:bCs/>
        <w:sz w:val="24"/>
        <w:szCs w:val="24"/>
        <w:rtl/>
      </w:rPr>
    </w:pP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 </w:t>
    </w:r>
    <w:r w:rsidRPr="00B24923">
      <w:rPr>
        <w:rFonts w:hint="cs"/>
        <w:b/>
        <w:bCs/>
        <w:sz w:val="24"/>
        <w:szCs w:val="24"/>
      </w:rPr>
      <w:t xml:space="preserve"> </w:t>
    </w:r>
    <w:r w:rsidRPr="00B24923">
      <w:rPr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</w:rPr>
      <w:t xml:space="preserve">  </w:t>
    </w:r>
    <w:r w:rsidRPr="00B24923">
      <w:rPr>
        <w:b/>
        <w:bCs/>
        <w:sz w:val="24"/>
        <w:szCs w:val="24"/>
      </w:rPr>
      <w:t xml:space="preserve"> </w:t>
    </w:r>
    <w:r w:rsidRPr="00B24923">
      <w:rPr>
        <w:rFonts w:hint="cs"/>
        <w:b/>
        <w:bCs/>
        <w:sz w:val="24"/>
        <w:szCs w:val="24"/>
      </w:rPr>
      <w:t xml:space="preserve">    </w:t>
    </w:r>
    <w:r w:rsidRPr="00B24923">
      <w:rPr>
        <w:rFonts w:hint="cs"/>
        <w:b/>
        <w:bCs/>
        <w:sz w:val="24"/>
        <w:szCs w:val="24"/>
        <w:rtl/>
      </w:rPr>
      <w:t xml:space="preserve">לשכת הרקטור    </w:t>
    </w:r>
    <w:r w:rsidRPr="00B24923">
      <w:rPr>
        <w:b/>
        <w:bCs/>
      </w:rPr>
      <w:t>OFFICE OF THE RECTOR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FB"/>
    <w:rsid w:val="00033A81"/>
    <w:rsid w:val="00072A74"/>
    <w:rsid w:val="000875A2"/>
    <w:rsid w:val="001C5342"/>
    <w:rsid w:val="001C753C"/>
    <w:rsid w:val="00231A9F"/>
    <w:rsid w:val="0023689A"/>
    <w:rsid w:val="00287B3B"/>
    <w:rsid w:val="002B11F8"/>
    <w:rsid w:val="00322992"/>
    <w:rsid w:val="00390FA7"/>
    <w:rsid w:val="004153DF"/>
    <w:rsid w:val="0049585C"/>
    <w:rsid w:val="004B2B50"/>
    <w:rsid w:val="004D27AA"/>
    <w:rsid w:val="004D3BCE"/>
    <w:rsid w:val="005445A3"/>
    <w:rsid w:val="005E6B20"/>
    <w:rsid w:val="006F4DC9"/>
    <w:rsid w:val="00791764"/>
    <w:rsid w:val="00800EAA"/>
    <w:rsid w:val="008F6F80"/>
    <w:rsid w:val="009445E8"/>
    <w:rsid w:val="00974BDF"/>
    <w:rsid w:val="009970E4"/>
    <w:rsid w:val="00A36E0C"/>
    <w:rsid w:val="00B24923"/>
    <w:rsid w:val="00C31769"/>
    <w:rsid w:val="00C44A31"/>
    <w:rsid w:val="00C96B87"/>
    <w:rsid w:val="00CA5750"/>
    <w:rsid w:val="00CF3056"/>
    <w:rsid w:val="00D00A27"/>
    <w:rsid w:val="00D8216F"/>
    <w:rsid w:val="00DD235B"/>
    <w:rsid w:val="00EC3DFB"/>
    <w:rsid w:val="00F03F1A"/>
    <w:rsid w:val="00F34C65"/>
    <w:rsid w:val="00F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tack.TAU\Documents\&#1514;&#1489;&#1504;&#1497;&#1493;&#1514;%20&#1502;&#1493;&#1514;&#1488;&#1502;&#1493;&#1514;%20&#1488;&#1497;&#1513;&#1497;&#1514;%20&#1513;&#1500;%20Office\&#1500;&#1493;&#1490;&#1493;%20&#1492;&#1499;&#1497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הכי חדש.dotx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Ackerman</dc:creator>
  <cp:lastModifiedBy>User</cp:lastModifiedBy>
  <cp:revision>21</cp:revision>
  <cp:lastPrinted>2017-03-26T15:17:00Z</cp:lastPrinted>
  <dcterms:created xsi:type="dcterms:W3CDTF">2017-03-26T15:11:00Z</dcterms:created>
  <dcterms:modified xsi:type="dcterms:W3CDTF">2017-07-31T10:07:00Z</dcterms:modified>
</cp:coreProperties>
</file>