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64" w:rsidRDefault="00791764" w:rsidP="001C753C">
      <w:pPr>
        <w:jc w:val="center"/>
      </w:pPr>
      <w:bookmarkStart w:id="0" w:name="_GoBack"/>
      <w:bookmarkEnd w:id="0"/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תאריך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אל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rtl/>
        </w:rPr>
        <w:t>המשרד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לקשרי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חוץ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אקדמיים</w:t>
      </w:r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אוניברסיטת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תל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>אביב</w:t>
      </w:r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245E57" w:rsidRDefault="00CC73BB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אני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E5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45E57" w:rsidRDefault="00245E57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786A5D" w:rsidRDefault="00786A5D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מס'</w:t>
      </w:r>
      <w:r w:rsidR="00CC7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CC73BB">
        <w:rPr>
          <w:rFonts w:ascii="Times New Roman" w:hAnsi="Times New Roman" w:cs="Times New Roman"/>
          <w:sz w:val="28"/>
          <w:szCs w:val="28"/>
          <w:rtl/>
        </w:rPr>
        <w:t>סטודנט</w:t>
      </w:r>
      <w:r w:rsidR="00245E57">
        <w:rPr>
          <w:rFonts w:ascii="Times New Roman" w:hAnsi="Times New Roman" w:cs="Times New Roman"/>
          <w:sz w:val="28"/>
          <w:szCs w:val="28"/>
          <w:rtl/>
        </w:rPr>
        <w:t>____________________________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 xml:space="preserve">       </w:t>
      </w:r>
    </w:p>
    <w:p w:rsidR="00786A5D" w:rsidRDefault="00786A5D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CC73BB" w:rsidRDefault="00CC73BB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החתום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מטה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245E57" w:rsidRDefault="00CC73BB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סטודנט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>ית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A5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באוניברסיטת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תל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>אביב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A5D" w:rsidRPr="00DC136B">
        <w:rPr>
          <w:rFonts w:ascii="Times New Roman" w:hAnsi="Times New Roman" w:cs="Times New Roman" w:hint="cs"/>
          <w:sz w:val="28"/>
          <w:szCs w:val="28"/>
          <w:u w:val="single"/>
          <w:rtl/>
        </w:rPr>
        <w:t>בלימודים מלאים</w:t>
      </w:r>
      <w:r w:rsidR="00786A5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בפקולטה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DC136B" w:rsidRDefault="00DC136B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786A5D" w:rsidRDefault="00CC73BB" w:rsidP="0078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ל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 xml:space="preserve">   ____________________________________</w:t>
      </w:r>
      <w:r>
        <w:rPr>
          <w:rFonts w:ascii="Times New Roman" w:hAnsi="Times New Roman" w:cs="Times New Roman"/>
          <w:sz w:val="28"/>
          <w:szCs w:val="28"/>
          <w:rtl/>
        </w:rPr>
        <w:t>בשנה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ל</w:t>
      </w:r>
      <w:r w:rsidR="00245E57">
        <w:rPr>
          <w:rFonts w:ascii="Times New Roman" w:hAnsi="Times New Roman" w:cs="Times New Roman"/>
          <w:sz w:val="28"/>
          <w:szCs w:val="28"/>
          <w:rtl/>
        </w:rPr>
        <w:t>______________</w:t>
      </w:r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245E57" w:rsidRDefault="00CC73BB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מועמד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>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לחילופי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סטודנטים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בשנה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ל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>_</w:t>
      </w:r>
      <w:r w:rsidR="00245E57">
        <w:rPr>
          <w:rFonts w:ascii="Times New Roman" w:hAnsi="Times New Roman" w:cs="Times New Roman"/>
          <w:sz w:val="28"/>
          <w:szCs w:val="28"/>
        </w:rPr>
        <w:t>______________________</w:t>
      </w:r>
      <w:r w:rsidR="00245E57">
        <w:rPr>
          <w:rFonts w:ascii="Times New Roman" w:hAnsi="Times New Roman" w:cs="Times New Roman"/>
          <w:sz w:val="28"/>
          <w:szCs w:val="28"/>
          <w:rtl/>
        </w:rPr>
        <w:t>__</w:t>
      </w:r>
    </w:p>
    <w:p w:rsidR="00245E57" w:rsidRDefault="00245E57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CC73BB" w:rsidRDefault="00CC73BB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סמסטר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E5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באוניברסיטת</w:t>
      </w:r>
      <w:r w:rsidR="00245E57">
        <w:rPr>
          <w:rFonts w:ascii="Times New Roman" w:hAnsi="Times New Roman" w:cs="Times New Roman"/>
          <w:sz w:val="28"/>
          <w:szCs w:val="28"/>
          <w:rtl/>
        </w:rPr>
        <w:t>____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>______________</w:t>
      </w:r>
      <w:r w:rsidR="00245E57">
        <w:rPr>
          <w:rFonts w:ascii="Times New Roman" w:hAnsi="Times New Roman" w:cs="Times New Roman"/>
          <w:sz w:val="28"/>
          <w:szCs w:val="28"/>
          <w:rtl/>
        </w:rPr>
        <w:t>____________</w:t>
      </w:r>
    </w:p>
    <w:p w:rsidR="00245E57" w:rsidRDefault="00245E57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מתחייב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>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בזאת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לעשות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את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הפעולות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הבאות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טרם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נסיעתי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לחילופי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סטודנטים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E57" w:rsidRDefault="00245E57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245E57" w:rsidRPr="009F2826" w:rsidRDefault="00CC73BB" w:rsidP="009F282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9F2826">
        <w:rPr>
          <w:rFonts w:ascii="Times New Roman" w:hAnsi="Times New Roman" w:cs="Times New Roman"/>
          <w:sz w:val="28"/>
          <w:szCs w:val="28"/>
          <w:rtl/>
        </w:rPr>
        <w:t>רישום</w:t>
      </w:r>
      <w:r w:rsidRPr="009F2826">
        <w:rPr>
          <w:rFonts w:ascii="Times New Roman" w:hAnsi="Times New Roman" w:cs="Times New Roman"/>
          <w:sz w:val="28"/>
          <w:szCs w:val="28"/>
        </w:rPr>
        <w:t xml:space="preserve"> </w:t>
      </w:r>
      <w:r w:rsidRPr="009F2826">
        <w:rPr>
          <w:rFonts w:ascii="Times New Roman" w:hAnsi="Times New Roman" w:cs="Times New Roman"/>
          <w:sz w:val="28"/>
          <w:szCs w:val="28"/>
          <w:rtl/>
        </w:rPr>
        <w:t>ותשלום</w:t>
      </w:r>
      <w:r w:rsidRPr="009F2826">
        <w:rPr>
          <w:rFonts w:ascii="Times New Roman" w:hAnsi="Times New Roman" w:cs="Times New Roman"/>
          <w:sz w:val="28"/>
          <w:szCs w:val="28"/>
        </w:rPr>
        <w:t xml:space="preserve"> </w:t>
      </w:r>
      <w:r w:rsidRPr="009F2826">
        <w:rPr>
          <w:rFonts w:ascii="Times New Roman" w:hAnsi="Times New Roman" w:cs="Times New Roman"/>
          <w:sz w:val="28"/>
          <w:szCs w:val="28"/>
          <w:rtl/>
        </w:rPr>
        <w:t>שכ</w:t>
      </w:r>
      <w:r w:rsidRPr="009F2826">
        <w:rPr>
          <w:rFonts w:ascii="Times New Roman" w:hAnsi="Times New Roman" w:cs="Times New Roman"/>
          <w:sz w:val="28"/>
          <w:szCs w:val="28"/>
        </w:rPr>
        <w:t>"</w:t>
      </w:r>
      <w:r w:rsidRPr="009F2826">
        <w:rPr>
          <w:rFonts w:ascii="Times New Roman" w:hAnsi="Times New Roman" w:cs="Times New Roman"/>
          <w:sz w:val="28"/>
          <w:szCs w:val="28"/>
          <w:rtl/>
        </w:rPr>
        <w:t>ל</w:t>
      </w:r>
      <w:r w:rsidRPr="009F2826">
        <w:rPr>
          <w:rFonts w:ascii="Times New Roman" w:hAnsi="Times New Roman" w:cs="Times New Roman"/>
          <w:sz w:val="28"/>
          <w:szCs w:val="28"/>
        </w:rPr>
        <w:t xml:space="preserve"> </w:t>
      </w:r>
      <w:r w:rsidRPr="009F2826">
        <w:rPr>
          <w:rFonts w:ascii="Times New Roman" w:hAnsi="Times New Roman" w:cs="Times New Roman"/>
          <w:sz w:val="28"/>
          <w:szCs w:val="28"/>
          <w:rtl/>
        </w:rPr>
        <w:t>לאוניברסיטת</w:t>
      </w:r>
      <w:r w:rsidRPr="009F2826">
        <w:rPr>
          <w:rFonts w:ascii="Times New Roman" w:hAnsi="Times New Roman" w:cs="Times New Roman"/>
          <w:sz w:val="28"/>
          <w:szCs w:val="28"/>
        </w:rPr>
        <w:t xml:space="preserve"> </w:t>
      </w:r>
      <w:r w:rsidRPr="009F2826">
        <w:rPr>
          <w:rFonts w:ascii="Times New Roman" w:hAnsi="Times New Roman" w:cs="Times New Roman"/>
          <w:sz w:val="28"/>
          <w:szCs w:val="28"/>
          <w:rtl/>
        </w:rPr>
        <w:t>ת</w:t>
      </w:r>
      <w:r w:rsidRPr="009F2826">
        <w:rPr>
          <w:rFonts w:ascii="Times New Roman" w:hAnsi="Times New Roman" w:cs="Times New Roman"/>
          <w:sz w:val="28"/>
          <w:szCs w:val="28"/>
        </w:rPr>
        <w:t>"</w:t>
      </w:r>
      <w:r w:rsidRPr="009F2826">
        <w:rPr>
          <w:rFonts w:ascii="Times New Roman" w:hAnsi="Times New Roman" w:cs="Times New Roman"/>
          <w:sz w:val="28"/>
          <w:szCs w:val="28"/>
          <w:rtl/>
        </w:rPr>
        <w:t>א</w:t>
      </w:r>
      <w:r w:rsidRPr="009F2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57" w:rsidRDefault="00CC73BB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לשנה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ל</w:t>
      </w:r>
      <w:r w:rsidR="00245E57">
        <w:rPr>
          <w:rFonts w:ascii="Times New Roman" w:hAnsi="Times New Roman" w:cs="Times New Roman"/>
          <w:sz w:val="28"/>
          <w:szCs w:val="28"/>
          <w:rtl/>
        </w:rPr>
        <w:t>____________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>________</w:t>
      </w:r>
      <w:r w:rsidR="00245E57">
        <w:rPr>
          <w:rFonts w:ascii="Times New Roman" w:hAnsi="Times New Roman" w:cs="Times New Roman"/>
          <w:sz w:val="28"/>
          <w:szCs w:val="28"/>
          <w:rtl/>
        </w:rPr>
        <w:t>____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/>
          <w:sz w:val="28"/>
          <w:szCs w:val="28"/>
          <w:rtl/>
        </w:rPr>
        <w:t>ולסמסטר</w:t>
      </w:r>
      <w:r w:rsidR="00245E57">
        <w:rPr>
          <w:rFonts w:ascii="Times New Roman" w:hAnsi="Times New Roman" w:cs="Times New Roman"/>
          <w:sz w:val="28"/>
          <w:szCs w:val="28"/>
          <w:rtl/>
        </w:rPr>
        <w:t>________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>______</w:t>
      </w:r>
      <w:r w:rsidR="00245E57">
        <w:rPr>
          <w:rFonts w:ascii="Times New Roman" w:hAnsi="Times New Roman" w:cs="Times New Roman"/>
          <w:sz w:val="28"/>
          <w:szCs w:val="28"/>
          <w:rtl/>
        </w:rPr>
        <w:t>________</w:t>
      </w:r>
    </w:p>
    <w:p w:rsidR="00CC73BB" w:rsidRDefault="00CC73BB" w:rsidP="0024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עפ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י</w:t>
      </w:r>
      <w:r w:rsidR="00786A5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נוהל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של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סטודנטים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בחילופים</w:t>
      </w:r>
      <w:r w:rsidR="00245E57">
        <w:rPr>
          <w:rFonts w:ascii="Times New Roman" w:hAnsi="Times New Roman" w:cs="Times New Roman" w:hint="cs"/>
          <w:sz w:val="28"/>
          <w:szCs w:val="28"/>
          <w:rtl/>
        </w:rPr>
        <w:t>)</w:t>
      </w:r>
    </w:p>
    <w:p w:rsidR="00245E57" w:rsidRDefault="00245E57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9F2826" w:rsidRDefault="00CC73BB" w:rsidP="009F282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826">
        <w:rPr>
          <w:rFonts w:ascii="Times New Roman" w:hAnsi="Times New Roman" w:cs="Times New Roman"/>
          <w:sz w:val="28"/>
          <w:szCs w:val="28"/>
          <w:rtl/>
        </w:rPr>
        <w:t>בטוח</w:t>
      </w:r>
      <w:r w:rsidRPr="009F2826">
        <w:rPr>
          <w:rFonts w:ascii="Times New Roman" w:hAnsi="Times New Roman" w:cs="Times New Roman"/>
          <w:sz w:val="28"/>
          <w:szCs w:val="28"/>
        </w:rPr>
        <w:t xml:space="preserve"> </w:t>
      </w:r>
      <w:r w:rsidRPr="009F2826">
        <w:rPr>
          <w:rFonts w:ascii="Times New Roman" w:hAnsi="Times New Roman" w:cs="Times New Roman"/>
          <w:sz w:val="28"/>
          <w:szCs w:val="28"/>
          <w:rtl/>
        </w:rPr>
        <w:t>רפואי</w:t>
      </w:r>
      <w:r w:rsidRPr="009F2826">
        <w:rPr>
          <w:rFonts w:ascii="Times New Roman" w:hAnsi="Times New Roman" w:cs="Times New Roman"/>
          <w:sz w:val="28"/>
          <w:szCs w:val="28"/>
        </w:rPr>
        <w:t xml:space="preserve"> </w:t>
      </w:r>
      <w:r w:rsidR="009F2826" w:rsidRPr="009F2826">
        <w:rPr>
          <w:rFonts w:ascii="Times New Roman" w:hAnsi="Times New Roman" w:cs="Times New Roman" w:hint="cs"/>
          <w:sz w:val="28"/>
          <w:szCs w:val="28"/>
          <w:rtl/>
        </w:rPr>
        <w:t xml:space="preserve">ובטוח צד ג' </w:t>
      </w:r>
      <w:r w:rsidRPr="009F2826">
        <w:rPr>
          <w:rFonts w:ascii="Times New Roman" w:hAnsi="Times New Roman" w:cs="Times New Roman"/>
          <w:sz w:val="28"/>
          <w:szCs w:val="28"/>
          <w:rtl/>
        </w:rPr>
        <w:t>לתקופת</w:t>
      </w:r>
      <w:r w:rsidRPr="009F2826">
        <w:rPr>
          <w:rFonts w:ascii="Times New Roman" w:hAnsi="Times New Roman" w:cs="Times New Roman"/>
          <w:sz w:val="28"/>
          <w:szCs w:val="28"/>
        </w:rPr>
        <w:t xml:space="preserve"> </w:t>
      </w:r>
      <w:r w:rsidRPr="009F2826">
        <w:rPr>
          <w:rFonts w:ascii="Times New Roman" w:hAnsi="Times New Roman" w:cs="Times New Roman"/>
          <w:sz w:val="28"/>
          <w:szCs w:val="28"/>
          <w:rtl/>
        </w:rPr>
        <w:t>החילופים</w:t>
      </w:r>
      <w:r w:rsidRPr="009F2826">
        <w:rPr>
          <w:rFonts w:ascii="Times New Roman" w:hAnsi="Times New Roman" w:cs="Times New Roman"/>
          <w:sz w:val="28"/>
          <w:szCs w:val="28"/>
        </w:rPr>
        <w:t xml:space="preserve"> </w:t>
      </w:r>
      <w:r w:rsidRPr="009F2826">
        <w:rPr>
          <w:rFonts w:ascii="Times New Roman" w:hAnsi="Times New Roman" w:cs="Times New Roman"/>
          <w:sz w:val="28"/>
          <w:szCs w:val="28"/>
          <w:rtl/>
        </w:rPr>
        <w:t>בחו</w:t>
      </w:r>
      <w:r w:rsidRPr="009F2826">
        <w:rPr>
          <w:rFonts w:ascii="Times New Roman" w:hAnsi="Times New Roman" w:cs="Times New Roman"/>
          <w:sz w:val="28"/>
          <w:szCs w:val="28"/>
        </w:rPr>
        <w:t>"</w:t>
      </w:r>
      <w:r w:rsidRPr="009F2826">
        <w:rPr>
          <w:rFonts w:ascii="Times New Roman" w:hAnsi="Times New Roman" w:cs="Times New Roman"/>
          <w:sz w:val="28"/>
          <w:szCs w:val="28"/>
          <w:rtl/>
        </w:rPr>
        <w:t>ל</w:t>
      </w:r>
    </w:p>
    <w:p w:rsidR="009F2826" w:rsidRPr="00DC136B" w:rsidRDefault="009F2826" w:rsidP="00DC1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E57" w:rsidRDefault="00245E57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CC73BB" w:rsidRDefault="00CC73BB" w:rsidP="00CC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את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האישורים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הנ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יש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להמציא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למשרד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לקשרי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חוץ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אקדמיים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טרם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הנסיעה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לחו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E57" w:rsidRDefault="00245E57" w:rsidP="00CC73BB">
      <w:pPr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DC136B" w:rsidRDefault="00DC136B" w:rsidP="00CC73BB">
      <w:pPr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C96B87" w:rsidRPr="0023689A" w:rsidRDefault="00CC73BB" w:rsidP="00CC73BB">
      <w:pPr>
        <w:jc w:val="right"/>
        <w:rPr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חתימת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הסטודנט</w:t>
      </w:r>
      <w:r>
        <w:rPr>
          <w:rFonts w:ascii="Times New Roman" w:hAnsi="Times New Roman" w:cs="Times New Roman"/>
          <w:sz w:val="28"/>
          <w:szCs w:val="28"/>
        </w:rPr>
        <w:t>: __________________</w:t>
      </w:r>
    </w:p>
    <w:sectPr w:rsidR="00C96B87" w:rsidRPr="0023689A" w:rsidSect="00800EAA">
      <w:headerReference w:type="default" r:id="rId7"/>
      <w:footerReference w:type="default" r:id="rId8"/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E1" w:rsidRDefault="004516E1" w:rsidP="00B24923">
      <w:pPr>
        <w:spacing w:after="0" w:line="240" w:lineRule="auto"/>
      </w:pPr>
      <w:r>
        <w:separator/>
      </w:r>
    </w:p>
  </w:endnote>
  <w:endnote w:type="continuationSeparator" w:id="0">
    <w:p w:rsidR="004516E1" w:rsidRDefault="004516E1" w:rsidP="00B2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23" w:rsidRDefault="00B24923" w:rsidP="00B24923">
    <w:pPr>
      <w:bidi w:val="0"/>
      <w:spacing w:after="0" w:line="240" w:lineRule="auto"/>
      <w:jc w:val="center"/>
      <w:rPr>
        <w:rFonts w:ascii="Arial" w:hAnsi="Arial"/>
        <w:sz w:val="18"/>
        <w:szCs w:val="18"/>
      </w:rPr>
    </w:pPr>
  </w:p>
  <w:p w:rsidR="00B24923" w:rsidRPr="00C31769" w:rsidRDefault="00B24923" w:rsidP="00CF3056">
    <w:pPr>
      <w:bidi w:val="0"/>
      <w:spacing w:after="0" w:line="240" w:lineRule="auto"/>
      <w:jc w:val="center"/>
      <w:rPr>
        <w:rFonts w:ascii="Arial" w:hAnsi="Arial"/>
        <w:sz w:val="18"/>
        <w:szCs w:val="18"/>
      </w:rPr>
    </w:pPr>
    <w:r w:rsidRPr="00C31769">
      <w:rPr>
        <w:rFonts w:ascii="Arial" w:hAnsi="Arial"/>
        <w:sz w:val="18"/>
        <w:szCs w:val="18"/>
        <w:rtl/>
      </w:rPr>
      <w:t>קרית האוניברסיטה, רמת-אביב, תל-אביב 6</w:t>
    </w:r>
    <w:r w:rsidR="00CF3056">
      <w:rPr>
        <w:rFonts w:ascii="Arial" w:hAnsi="Arial" w:hint="cs"/>
        <w:sz w:val="18"/>
        <w:szCs w:val="18"/>
        <w:rtl/>
      </w:rPr>
      <w:t>139001</w:t>
    </w:r>
    <w:r w:rsidRPr="00C31769">
      <w:rPr>
        <w:rFonts w:ascii="Arial" w:hAnsi="Arial"/>
        <w:sz w:val="18"/>
        <w:szCs w:val="18"/>
        <w:rtl/>
      </w:rPr>
      <w:t>, ת.ד. 39040 טל' 03-6408280, פקס. 03-6407174</w:t>
    </w:r>
  </w:p>
  <w:p w:rsidR="00B24923" w:rsidRPr="00C31769" w:rsidRDefault="00B24923" w:rsidP="00B24923">
    <w:pPr>
      <w:bidi w:val="0"/>
      <w:spacing w:after="0" w:line="240" w:lineRule="auto"/>
      <w:jc w:val="center"/>
      <w:rPr>
        <w:rFonts w:ascii="Arial" w:hAnsi="Arial"/>
        <w:sz w:val="18"/>
        <w:szCs w:val="18"/>
      </w:rPr>
    </w:pPr>
    <w:r w:rsidRPr="00C31769">
      <w:rPr>
        <w:rFonts w:ascii="Arial" w:hAnsi="Arial"/>
        <w:sz w:val="18"/>
        <w:szCs w:val="18"/>
      </w:rPr>
      <w:t>TEL-AVIV UNIVERSITY, RAMAT-AVIV, 69978 TEL-AVIV, P.O.B. 39040, ISRAEL.</w:t>
    </w:r>
  </w:p>
  <w:p w:rsidR="00B24923" w:rsidRPr="00C31769" w:rsidRDefault="00B24923" w:rsidP="00B24923">
    <w:pPr>
      <w:bidi w:val="0"/>
      <w:spacing w:after="0" w:line="240" w:lineRule="auto"/>
      <w:jc w:val="center"/>
      <w:rPr>
        <w:rFonts w:ascii="Arial" w:hAnsi="Arial"/>
        <w:sz w:val="18"/>
        <w:szCs w:val="18"/>
      </w:rPr>
    </w:pPr>
    <w:r w:rsidRPr="00C31769">
      <w:rPr>
        <w:rFonts w:ascii="Arial" w:hAnsi="Arial"/>
        <w:sz w:val="18"/>
        <w:szCs w:val="18"/>
      </w:rPr>
      <w:t>TEL: +972-3-6408280, +972-3-6408223 FAX: +972-3-6407174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E1" w:rsidRDefault="004516E1" w:rsidP="00B24923">
      <w:pPr>
        <w:spacing w:after="0" w:line="240" w:lineRule="auto"/>
      </w:pPr>
      <w:r>
        <w:separator/>
      </w:r>
    </w:p>
  </w:footnote>
  <w:footnote w:type="continuationSeparator" w:id="0">
    <w:p w:rsidR="004516E1" w:rsidRDefault="004516E1" w:rsidP="00B2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23" w:rsidRDefault="00B24923" w:rsidP="00B24923">
    <w:pPr>
      <w:pStyle w:val="a3"/>
      <w:jc w:val="center"/>
      <w:rPr>
        <w:noProof/>
        <w:rtl/>
      </w:rPr>
    </w:pPr>
    <w:r w:rsidRPr="003D20C4">
      <w:rPr>
        <w:noProof/>
      </w:rPr>
      <w:drawing>
        <wp:inline distT="0" distB="0" distL="0" distR="0">
          <wp:extent cx="1993265" cy="703580"/>
          <wp:effectExtent l="0" t="0" r="6985" b="1270"/>
          <wp:docPr id="11" name="תמונה 1" descr="Tel-Aviv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l-Aviv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923" w:rsidRPr="00B24923" w:rsidRDefault="00B24923" w:rsidP="00B24923">
    <w:pPr>
      <w:ind w:left="720" w:firstLine="720"/>
      <w:rPr>
        <w:b/>
        <w:bCs/>
        <w:sz w:val="24"/>
        <w:szCs w:val="24"/>
        <w:rtl/>
      </w:rPr>
    </w:pPr>
    <w:r w:rsidRPr="00B24923">
      <w:rPr>
        <w:rFonts w:hint="cs"/>
        <w:b/>
        <w:bCs/>
        <w:sz w:val="24"/>
        <w:szCs w:val="24"/>
      </w:rPr>
      <w:t xml:space="preserve"> </w:t>
    </w:r>
    <w:r w:rsidRPr="00B24923">
      <w:rPr>
        <w:b/>
        <w:bCs/>
        <w:sz w:val="24"/>
        <w:szCs w:val="24"/>
      </w:rPr>
      <w:t xml:space="preserve">     </w:t>
    </w:r>
    <w:r w:rsidRPr="00B24923">
      <w:rPr>
        <w:rFonts w:hint="cs"/>
        <w:b/>
        <w:bCs/>
        <w:sz w:val="24"/>
        <w:szCs w:val="24"/>
      </w:rPr>
      <w:t xml:space="preserve"> </w:t>
    </w:r>
    <w:r w:rsidRPr="00B24923">
      <w:rPr>
        <w:b/>
        <w:bCs/>
        <w:sz w:val="24"/>
        <w:szCs w:val="24"/>
      </w:rPr>
      <w:t xml:space="preserve">    </w:t>
    </w:r>
    <w:r w:rsidRPr="00B24923">
      <w:rPr>
        <w:rFonts w:hint="cs"/>
        <w:b/>
        <w:bCs/>
        <w:sz w:val="24"/>
        <w:szCs w:val="24"/>
      </w:rPr>
      <w:t xml:space="preserve">  </w:t>
    </w:r>
    <w:r w:rsidRPr="00B24923">
      <w:rPr>
        <w:b/>
        <w:bCs/>
        <w:sz w:val="24"/>
        <w:szCs w:val="24"/>
      </w:rPr>
      <w:t xml:space="preserve"> </w:t>
    </w:r>
    <w:r w:rsidRPr="00B24923">
      <w:rPr>
        <w:rFonts w:hint="cs"/>
        <w:b/>
        <w:bCs/>
        <w:sz w:val="24"/>
        <w:szCs w:val="24"/>
      </w:rPr>
      <w:t xml:space="preserve">    </w:t>
    </w:r>
    <w:r w:rsidRPr="00B24923">
      <w:rPr>
        <w:rFonts w:hint="cs"/>
        <w:b/>
        <w:bCs/>
        <w:sz w:val="24"/>
        <w:szCs w:val="24"/>
        <w:rtl/>
      </w:rPr>
      <w:t xml:space="preserve">לשכת הרקטור    </w:t>
    </w:r>
    <w:r w:rsidRPr="00B24923">
      <w:rPr>
        <w:b/>
        <w:bCs/>
      </w:rPr>
      <w:t>OFFICE OF THE 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39B7"/>
    <w:multiLevelType w:val="hybridMultilevel"/>
    <w:tmpl w:val="621A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FB"/>
    <w:rsid w:val="00033A81"/>
    <w:rsid w:val="00072A74"/>
    <w:rsid w:val="000875A2"/>
    <w:rsid w:val="001C5342"/>
    <w:rsid w:val="001C753C"/>
    <w:rsid w:val="002163F3"/>
    <w:rsid w:val="00231A9F"/>
    <w:rsid w:val="0023689A"/>
    <w:rsid w:val="00245E57"/>
    <w:rsid w:val="0028036A"/>
    <w:rsid w:val="00287B3B"/>
    <w:rsid w:val="002B11F8"/>
    <w:rsid w:val="00322992"/>
    <w:rsid w:val="004153DF"/>
    <w:rsid w:val="004516E1"/>
    <w:rsid w:val="0049585C"/>
    <w:rsid w:val="004B2B50"/>
    <w:rsid w:val="004D27AA"/>
    <w:rsid w:val="004D3BCE"/>
    <w:rsid w:val="00513C0A"/>
    <w:rsid w:val="005445A3"/>
    <w:rsid w:val="00586896"/>
    <w:rsid w:val="005E6B20"/>
    <w:rsid w:val="00686938"/>
    <w:rsid w:val="006F4DC9"/>
    <w:rsid w:val="00786A5D"/>
    <w:rsid w:val="00791764"/>
    <w:rsid w:val="00800EAA"/>
    <w:rsid w:val="009445E8"/>
    <w:rsid w:val="00974BDF"/>
    <w:rsid w:val="009970E4"/>
    <w:rsid w:val="009F2826"/>
    <w:rsid w:val="00A36E0C"/>
    <w:rsid w:val="00B24923"/>
    <w:rsid w:val="00C31769"/>
    <w:rsid w:val="00C44A31"/>
    <w:rsid w:val="00C6401A"/>
    <w:rsid w:val="00C96B87"/>
    <w:rsid w:val="00CA5750"/>
    <w:rsid w:val="00CC73BB"/>
    <w:rsid w:val="00CF3056"/>
    <w:rsid w:val="00D00A27"/>
    <w:rsid w:val="00D8216F"/>
    <w:rsid w:val="00DC136B"/>
    <w:rsid w:val="00DD235B"/>
    <w:rsid w:val="00EC3DFB"/>
    <w:rsid w:val="00F03F1A"/>
    <w:rsid w:val="00F34C65"/>
    <w:rsid w:val="00F80752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945F33-578A-451B-AD9F-2AC642D4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92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24923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2492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24923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8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875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itack.TAU\Documents\&#1514;&#1489;&#1504;&#1497;&#1493;&#1514;%20&#1502;&#1493;&#1514;&#1488;&#1502;&#1493;&#1514;%20&#1488;&#1497;&#1513;&#1497;&#1514;%20&#1513;&#1500;%20Office\&#1500;&#1493;&#1490;&#1493;%20&#1492;&#1499;&#1497;%20&#1495;&#1491;&#15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הכי חדש.dotx</Template>
  <TotalTime>0</TotalTime>
  <Pages>1</Pages>
  <Words>132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 Ackerman</dc:creator>
  <cp:lastModifiedBy>Renana Han</cp:lastModifiedBy>
  <cp:revision>2</cp:revision>
  <cp:lastPrinted>2017-07-09T10:50:00Z</cp:lastPrinted>
  <dcterms:created xsi:type="dcterms:W3CDTF">2017-07-12T08:07:00Z</dcterms:created>
  <dcterms:modified xsi:type="dcterms:W3CDTF">2017-07-12T08:07:00Z</dcterms:modified>
</cp:coreProperties>
</file>